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F2B6B" w14:textId="77777777" w:rsidR="00FA50A7" w:rsidRPr="000204E4" w:rsidRDefault="00E01EBB" w:rsidP="00FA5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4E4">
        <w:rPr>
          <w:rFonts w:ascii="Times New Roman" w:hAnsi="Times New Roman" w:cs="Times New Roman"/>
          <w:b/>
          <w:sz w:val="32"/>
          <w:szCs w:val="32"/>
        </w:rPr>
        <w:t xml:space="preserve">Classroom Counseling </w:t>
      </w:r>
      <w:r w:rsidR="008316D4">
        <w:rPr>
          <w:rFonts w:ascii="Times New Roman" w:hAnsi="Times New Roman" w:cs="Times New Roman"/>
          <w:b/>
          <w:sz w:val="32"/>
          <w:szCs w:val="32"/>
        </w:rPr>
        <w:t>Lesson Plan</w:t>
      </w:r>
      <w:r w:rsidR="00FA50A7" w:rsidRPr="000204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250"/>
        <w:gridCol w:w="2448"/>
      </w:tblGrid>
      <w:tr w:rsidR="000204E4" w14:paraId="1A6DFD10" w14:textId="77777777" w:rsidTr="000204E4">
        <w:tc>
          <w:tcPr>
            <w:tcW w:w="4878" w:type="dxa"/>
          </w:tcPr>
          <w:p w14:paraId="05117F17" w14:textId="77777777"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Title</w:t>
            </w:r>
          </w:p>
        </w:tc>
        <w:tc>
          <w:tcPr>
            <w:tcW w:w="2250" w:type="dxa"/>
          </w:tcPr>
          <w:p w14:paraId="0B455952" w14:textId="77777777"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Rage</w:t>
            </w:r>
          </w:p>
        </w:tc>
        <w:tc>
          <w:tcPr>
            <w:tcW w:w="2448" w:type="dxa"/>
          </w:tcPr>
          <w:p w14:paraId="7E804898" w14:textId="77777777"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Needed</w:t>
            </w:r>
          </w:p>
        </w:tc>
      </w:tr>
      <w:tr w:rsidR="000204E4" w14:paraId="6C8EA73A" w14:textId="77777777" w:rsidTr="003F7CD2">
        <w:trPr>
          <w:trHeight w:val="77"/>
        </w:trPr>
        <w:tc>
          <w:tcPr>
            <w:tcW w:w="4878" w:type="dxa"/>
          </w:tcPr>
          <w:p w14:paraId="0891FC73" w14:textId="5955B017" w:rsidR="000204E4" w:rsidRDefault="00E7433F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Balloon Trolleys</w:t>
            </w:r>
          </w:p>
        </w:tc>
        <w:tc>
          <w:tcPr>
            <w:tcW w:w="2250" w:type="dxa"/>
          </w:tcPr>
          <w:p w14:paraId="638E6CA4" w14:textId="09E37A4B" w:rsidR="000204E4" w:rsidRDefault="00937F50" w:rsidP="0010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="001069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14:paraId="69EAB780" w14:textId="20F4375F" w:rsidR="000204E4" w:rsidRDefault="002A376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10-20</w:t>
            </w:r>
            <w:r w:rsidR="004A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</w:tbl>
    <w:p w14:paraId="37B25455" w14:textId="77777777" w:rsidR="000204E4" w:rsidRDefault="000204E4" w:rsidP="00FA50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610"/>
        <w:gridCol w:w="4698"/>
      </w:tblGrid>
      <w:tr w:rsidR="000204E4" w14:paraId="5C84F0EF" w14:textId="77777777" w:rsidTr="000204E4">
        <w:tc>
          <w:tcPr>
            <w:tcW w:w="2268" w:type="dxa"/>
          </w:tcPr>
          <w:p w14:paraId="4F5A08E2" w14:textId="77777777"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610" w:type="dxa"/>
          </w:tcPr>
          <w:p w14:paraId="4C13B54B" w14:textId="77777777"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Mindset Standards</w:t>
            </w:r>
          </w:p>
        </w:tc>
        <w:tc>
          <w:tcPr>
            <w:tcW w:w="4698" w:type="dxa"/>
          </w:tcPr>
          <w:p w14:paraId="2B1EED5E" w14:textId="77777777"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Behavior Standards</w:t>
            </w:r>
          </w:p>
        </w:tc>
      </w:tr>
      <w:tr w:rsidR="004E4908" w14:paraId="360062CD" w14:textId="77777777" w:rsidTr="000204E4">
        <w:tc>
          <w:tcPr>
            <w:tcW w:w="2268" w:type="dxa"/>
          </w:tcPr>
          <w:p w14:paraId="731BED18" w14:textId="77777777" w:rsidR="004E4908" w:rsidRDefault="004E490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Career/SE</w:t>
            </w:r>
          </w:p>
        </w:tc>
        <w:tc>
          <w:tcPr>
            <w:tcW w:w="2610" w:type="dxa"/>
          </w:tcPr>
          <w:p w14:paraId="11639D9E" w14:textId="2A8509DB" w:rsidR="004E4908" w:rsidRDefault="004E490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2, 5, 6</w:t>
            </w:r>
          </w:p>
        </w:tc>
        <w:tc>
          <w:tcPr>
            <w:tcW w:w="4698" w:type="dxa"/>
          </w:tcPr>
          <w:p w14:paraId="35A27F74" w14:textId="7DFF2E47" w:rsidR="004E4908" w:rsidRDefault="00E7433F" w:rsidP="00E74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LS1, </w:t>
            </w:r>
            <w:r w:rsidR="004E4908">
              <w:rPr>
                <w:rFonts w:ascii="Times New Roman" w:hAnsi="Times New Roman" w:cs="Times New Roman"/>
                <w:b/>
                <w:sz w:val="24"/>
                <w:szCs w:val="24"/>
              </w:rPr>
              <w:t>LS2, 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E4908">
              <w:rPr>
                <w:rFonts w:ascii="Times New Roman" w:hAnsi="Times New Roman" w:cs="Times New Roman"/>
                <w:b/>
                <w:sz w:val="24"/>
                <w:szCs w:val="24"/>
              </w:rPr>
              <w:t>, SMS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E4908">
              <w:rPr>
                <w:rFonts w:ascii="Times New Roman" w:hAnsi="Times New Roman" w:cs="Times New Roman"/>
                <w:b/>
                <w:sz w:val="24"/>
                <w:szCs w:val="24"/>
              </w:rPr>
              <w:t>, 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SS6, SS7</w:t>
            </w:r>
          </w:p>
        </w:tc>
      </w:tr>
    </w:tbl>
    <w:p w14:paraId="012839AE" w14:textId="77777777" w:rsidR="00A20AC9" w:rsidRDefault="00A20AC9" w:rsidP="000204E4">
      <w:pPr>
        <w:rPr>
          <w:rFonts w:ascii="Times New Roman" w:hAnsi="Times New Roman" w:cs="Times New Roman"/>
          <w:b/>
          <w:sz w:val="24"/>
          <w:szCs w:val="24"/>
        </w:rPr>
      </w:pPr>
    </w:p>
    <w:p w14:paraId="3E8A875F" w14:textId="77777777" w:rsidR="000204E4" w:rsidRPr="000204E4" w:rsidRDefault="000204E4" w:rsidP="000204E4">
      <w:pPr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4A390816" w14:textId="06A14B3D" w:rsidR="002A3768" w:rsidRDefault="00A72FF8" w:rsidP="008A10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work together to solve a problem</w:t>
      </w:r>
    </w:p>
    <w:p w14:paraId="64E6D5B4" w14:textId="6B6C1AA1" w:rsidR="00A72FF8" w:rsidRDefault="00A72FF8" w:rsidP="008A10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use creativity to solve a problem</w:t>
      </w:r>
    </w:p>
    <w:p w14:paraId="74D00566" w14:textId="2D468701" w:rsidR="00A72FF8" w:rsidRPr="008A10E4" w:rsidRDefault="00A72FF8" w:rsidP="008A10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use critical thinking skills to solve a problem</w:t>
      </w:r>
    </w:p>
    <w:p w14:paraId="13C3BE70" w14:textId="77777777" w:rsidR="003D4D1B" w:rsidRDefault="00965024" w:rsidP="003D4D1B">
      <w:pPr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t>Supplies/Materials</w:t>
      </w:r>
      <w:r w:rsidR="003D4D1B" w:rsidRPr="000204E4">
        <w:rPr>
          <w:rFonts w:ascii="Times New Roman" w:hAnsi="Times New Roman" w:cs="Times New Roman"/>
          <w:b/>
          <w:sz w:val="24"/>
          <w:szCs w:val="24"/>
        </w:rPr>
        <w:t>:</w:t>
      </w:r>
    </w:p>
    <w:p w14:paraId="4FF2624F" w14:textId="30B3BFC6" w:rsidR="002A3768" w:rsidRDefault="00A72FF8" w:rsidP="00820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Balloons (1 per person)</w:t>
      </w:r>
    </w:p>
    <w:p w14:paraId="50CF9B79" w14:textId="77777777" w:rsidR="002A3768" w:rsidRDefault="002A3768" w:rsidP="003D4D1B">
      <w:pPr>
        <w:rPr>
          <w:rFonts w:ascii="Times New Roman" w:hAnsi="Times New Roman" w:cs="Times New Roman"/>
          <w:b/>
          <w:sz w:val="24"/>
          <w:szCs w:val="24"/>
        </w:rPr>
        <w:sectPr w:rsidR="002A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2F0FF7" w14:textId="0B2B9CF2" w:rsidR="003D4D1B" w:rsidRDefault="003D4D1B" w:rsidP="003D4D1B">
      <w:pPr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lastRenderedPageBreak/>
        <w:t>Outline:</w:t>
      </w:r>
    </w:p>
    <w:p w14:paraId="186EE2A8" w14:textId="2909D0D5" w:rsidR="002A3768" w:rsidRDefault="00A72FF8" w:rsidP="002A37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each student a balloon and have them blow theirs up and tie off.</w:t>
      </w:r>
    </w:p>
    <w:p w14:paraId="3BE05AD7" w14:textId="542F0247" w:rsidR="00A72FF8" w:rsidRDefault="00A72FF8" w:rsidP="002A37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 the group they are to get their balloons from a designated Point A (typically a line on one side of the room) to a designated Point B (a line of the other side of the room). </w:t>
      </w:r>
    </w:p>
    <w:p w14:paraId="47063513" w14:textId="2A77389C" w:rsidR="00A72FF8" w:rsidRDefault="00A72FF8" w:rsidP="002A37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they cross Point A they may not touch the balloons with arms, legs, or mouths. </w:t>
      </w:r>
    </w:p>
    <w:p w14:paraId="3AC371D8" w14:textId="6B5DF466" w:rsidR="00A72FF8" w:rsidRDefault="00A72FF8" w:rsidP="002A37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 balloon touches an off-limits body part, the floor, or any furniture, they must all start over.</w:t>
      </w:r>
    </w:p>
    <w:p w14:paraId="76F335A5" w14:textId="5C2C22D5" w:rsidR="00A72FF8" w:rsidRPr="006F097B" w:rsidRDefault="00A72FF8" w:rsidP="002A37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make this more difficult by putting obstacles between Points A and B, and/or making the group select members to be blindfolded.</w:t>
      </w:r>
    </w:p>
    <w:p w14:paraId="3ACBABC8" w14:textId="77777777" w:rsidR="007519B6" w:rsidRDefault="007519B6" w:rsidP="007519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 Questions:</w:t>
      </w:r>
    </w:p>
    <w:p w14:paraId="066D0DA1" w14:textId="75EC443F" w:rsidR="00C57E85" w:rsidRDefault="00A72FF8" w:rsidP="007519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work together so your whole team could make it from Point A to Point B?</w:t>
      </w:r>
    </w:p>
    <w:p w14:paraId="61BDF872" w14:textId="089E6A80" w:rsidR="006F097B" w:rsidRDefault="00A72FF8" w:rsidP="007519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strategies worked? Did not work?</w:t>
      </w:r>
    </w:p>
    <w:p w14:paraId="6E006B27" w14:textId="01E40792" w:rsidR="006F097B" w:rsidRDefault="00A72FF8" w:rsidP="007519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problem-solving and teamwork related?</w:t>
      </w:r>
    </w:p>
    <w:p w14:paraId="6A2CDE0B" w14:textId="27867500" w:rsidR="00C57E85" w:rsidRPr="006F097B" w:rsidRDefault="00A72FF8" w:rsidP="00C57E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activity relate to using creativity?</w:t>
      </w:r>
    </w:p>
    <w:p w14:paraId="76A5B945" w14:textId="2222EFDF" w:rsidR="006F097B" w:rsidRPr="006F097B" w:rsidRDefault="006F097B" w:rsidP="006F097B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sectPr w:rsidR="006F097B" w:rsidRPr="006F097B" w:rsidSect="00C57E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796"/>
    <w:multiLevelType w:val="hybridMultilevel"/>
    <w:tmpl w:val="0236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954"/>
    <w:multiLevelType w:val="hybridMultilevel"/>
    <w:tmpl w:val="7A60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0812"/>
    <w:multiLevelType w:val="hybridMultilevel"/>
    <w:tmpl w:val="3458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E52"/>
    <w:multiLevelType w:val="hybridMultilevel"/>
    <w:tmpl w:val="BBB8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0C6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E37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A09C2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6699"/>
    <w:multiLevelType w:val="hybridMultilevel"/>
    <w:tmpl w:val="7CC8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5459"/>
    <w:multiLevelType w:val="hybridMultilevel"/>
    <w:tmpl w:val="670A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20B3F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A63F4"/>
    <w:multiLevelType w:val="hybridMultilevel"/>
    <w:tmpl w:val="97566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03B2C"/>
    <w:multiLevelType w:val="hybridMultilevel"/>
    <w:tmpl w:val="85A80E2E"/>
    <w:lvl w:ilvl="0" w:tplc="614AC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35B5A"/>
    <w:multiLevelType w:val="hybridMultilevel"/>
    <w:tmpl w:val="AE8003F4"/>
    <w:lvl w:ilvl="0" w:tplc="CD860C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47BFE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9199B"/>
    <w:multiLevelType w:val="hybridMultilevel"/>
    <w:tmpl w:val="D5EA08DE"/>
    <w:lvl w:ilvl="0" w:tplc="2F3EC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B44CF"/>
    <w:multiLevelType w:val="hybridMultilevel"/>
    <w:tmpl w:val="0E96F8FE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63C27"/>
    <w:multiLevelType w:val="hybridMultilevel"/>
    <w:tmpl w:val="1AE0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E291D"/>
    <w:multiLevelType w:val="hybridMultilevel"/>
    <w:tmpl w:val="C9D0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7"/>
  </w:num>
  <w:num w:numId="10">
    <w:abstractNumId w:val="6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A7"/>
    <w:rsid w:val="000204E4"/>
    <w:rsid w:val="00087A21"/>
    <w:rsid w:val="000970A8"/>
    <w:rsid w:val="001069A9"/>
    <w:rsid w:val="0011753A"/>
    <w:rsid w:val="00127214"/>
    <w:rsid w:val="00156583"/>
    <w:rsid w:val="00157DD5"/>
    <w:rsid w:val="00162327"/>
    <w:rsid w:val="00165EE3"/>
    <w:rsid w:val="00166817"/>
    <w:rsid w:val="001B059A"/>
    <w:rsid w:val="001D2B38"/>
    <w:rsid w:val="001D768F"/>
    <w:rsid w:val="001F6CA1"/>
    <w:rsid w:val="002240A1"/>
    <w:rsid w:val="00294423"/>
    <w:rsid w:val="00295718"/>
    <w:rsid w:val="002A3768"/>
    <w:rsid w:val="002B217B"/>
    <w:rsid w:val="002B4268"/>
    <w:rsid w:val="002D6F00"/>
    <w:rsid w:val="002F4760"/>
    <w:rsid w:val="003524E2"/>
    <w:rsid w:val="00354D61"/>
    <w:rsid w:val="0037628F"/>
    <w:rsid w:val="00386338"/>
    <w:rsid w:val="00393031"/>
    <w:rsid w:val="003D2803"/>
    <w:rsid w:val="003D4D1B"/>
    <w:rsid w:val="003F7CD2"/>
    <w:rsid w:val="00431A35"/>
    <w:rsid w:val="0043650A"/>
    <w:rsid w:val="0044533C"/>
    <w:rsid w:val="00480011"/>
    <w:rsid w:val="004A528A"/>
    <w:rsid w:val="004A6457"/>
    <w:rsid w:val="004A782C"/>
    <w:rsid w:val="004E4908"/>
    <w:rsid w:val="00507B31"/>
    <w:rsid w:val="0055379E"/>
    <w:rsid w:val="00575281"/>
    <w:rsid w:val="0059308F"/>
    <w:rsid w:val="005B753F"/>
    <w:rsid w:val="00606425"/>
    <w:rsid w:val="00635E3B"/>
    <w:rsid w:val="00672803"/>
    <w:rsid w:val="00674917"/>
    <w:rsid w:val="006910E3"/>
    <w:rsid w:val="006A6106"/>
    <w:rsid w:val="006D4380"/>
    <w:rsid w:val="006D4C05"/>
    <w:rsid w:val="006E15A7"/>
    <w:rsid w:val="006E39AA"/>
    <w:rsid w:val="006F097B"/>
    <w:rsid w:val="006F7EFD"/>
    <w:rsid w:val="00730F92"/>
    <w:rsid w:val="007519B6"/>
    <w:rsid w:val="00785887"/>
    <w:rsid w:val="007A1DE8"/>
    <w:rsid w:val="007C59AD"/>
    <w:rsid w:val="007D0488"/>
    <w:rsid w:val="007E442A"/>
    <w:rsid w:val="007F0111"/>
    <w:rsid w:val="0081174E"/>
    <w:rsid w:val="00820F9C"/>
    <w:rsid w:val="008316D4"/>
    <w:rsid w:val="00840E73"/>
    <w:rsid w:val="00883BF3"/>
    <w:rsid w:val="008862F7"/>
    <w:rsid w:val="008A10E4"/>
    <w:rsid w:val="008B52D8"/>
    <w:rsid w:val="008D39D5"/>
    <w:rsid w:val="008D749A"/>
    <w:rsid w:val="008E0D19"/>
    <w:rsid w:val="00936E5B"/>
    <w:rsid w:val="00937895"/>
    <w:rsid w:val="00937F50"/>
    <w:rsid w:val="0095697D"/>
    <w:rsid w:val="00965024"/>
    <w:rsid w:val="00980903"/>
    <w:rsid w:val="00993F6F"/>
    <w:rsid w:val="009B0914"/>
    <w:rsid w:val="009C0221"/>
    <w:rsid w:val="009D094D"/>
    <w:rsid w:val="00A20AC9"/>
    <w:rsid w:val="00A254CA"/>
    <w:rsid w:val="00A72FF8"/>
    <w:rsid w:val="00AA23EC"/>
    <w:rsid w:val="00AE2532"/>
    <w:rsid w:val="00AF0905"/>
    <w:rsid w:val="00B15982"/>
    <w:rsid w:val="00B1773A"/>
    <w:rsid w:val="00B605E7"/>
    <w:rsid w:val="00BE4E9F"/>
    <w:rsid w:val="00C52015"/>
    <w:rsid w:val="00C57E85"/>
    <w:rsid w:val="00C660E0"/>
    <w:rsid w:val="00CA75B0"/>
    <w:rsid w:val="00CC79C3"/>
    <w:rsid w:val="00CD2990"/>
    <w:rsid w:val="00D04F5C"/>
    <w:rsid w:val="00D15384"/>
    <w:rsid w:val="00D27870"/>
    <w:rsid w:val="00D3605A"/>
    <w:rsid w:val="00D62914"/>
    <w:rsid w:val="00D74607"/>
    <w:rsid w:val="00D93F00"/>
    <w:rsid w:val="00D9499F"/>
    <w:rsid w:val="00DB328D"/>
    <w:rsid w:val="00DC7105"/>
    <w:rsid w:val="00E01EBB"/>
    <w:rsid w:val="00E6360D"/>
    <w:rsid w:val="00E709D5"/>
    <w:rsid w:val="00E71A67"/>
    <w:rsid w:val="00E7433F"/>
    <w:rsid w:val="00EB5005"/>
    <w:rsid w:val="00ED0EBC"/>
    <w:rsid w:val="00ED3094"/>
    <w:rsid w:val="00EF7393"/>
    <w:rsid w:val="00EF7B51"/>
    <w:rsid w:val="00F038F1"/>
    <w:rsid w:val="00F116BA"/>
    <w:rsid w:val="00F20DCE"/>
    <w:rsid w:val="00F26953"/>
    <w:rsid w:val="00F369BA"/>
    <w:rsid w:val="00FA50A7"/>
    <w:rsid w:val="00FE0BA1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B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A7"/>
    <w:pPr>
      <w:ind w:left="720"/>
      <w:contextualSpacing/>
    </w:pPr>
  </w:style>
  <w:style w:type="table" w:styleId="TableGrid">
    <w:name w:val="Table Grid"/>
    <w:basedOn w:val="TableNormal"/>
    <w:uiPriority w:val="39"/>
    <w:rsid w:val="0002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6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A7"/>
    <w:pPr>
      <w:ind w:left="720"/>
      <w:contextualSpacing/>
    </w:pPr>
  </w:style>
  <w:style w:type="table" w:styleId="TableGrid">
    <w:name w:val="Table Grid"/>
    <w:basedOn w:val="TableNormal"/>
    <w:uiPriority w:val="39"/>
    <w:rsid w:val="0002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6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4707-6523-4250-8452-CCBC13D1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6F95D67A.dotm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Solsaa</dc:creator>
  <cp:lastModifiedBy>Husker</cp:lastModifiedBy>
  <cp:revision>4</cp:revision>
  <cp:lastPrinted>2015-10-13T19:17:00Z</cp:lastPrinted>
  <dcterms:created xsi:type="dcterms:W3CDTF">2015-10-13T20:30:00Z</dcterms:created>
  <dcterms:modified xsi:type="dcterms:W3CDTF">2015-10-13T20:39:00Z</dcterms:modified>
</cp:coreProperties>
</file>