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6FE" w:rsidRDefault="0047755E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>Classroom Counseling Lesson Plan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8106FE">
        <w:tc>
          <w:tcPr>
            <w:tcW w:w="4878" w:type="dxa"/>
          </w:tcPr>
          <w:p w:rsidR="008106FE" w:rsidRDefault="0047755E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8106FE" w:rsidRDefault="0047755E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8106FE">
        <w:tc>
          <w:tcPr>
            <w:tcW w:w="4878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Blue or Pink? (Mia &amp; Michael’s Story)</w:t>
            </w:r>
          </w:p>
        </w:tc>
        <w:tc>
          <w:tcPr>
            <w:tcW w:w="2250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  <w:tc>
          <w:tcPr>
            <w:tcW w:w="2448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minutes</w:t>
            </w:r>
          </w:p>
        </w:tc>
      </w:tr>
    </w:tbl>
    <w:p w:rsidR="008106FE" w:rsidRDefault="008106FE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8106FE">
        <w:tc>
          <w:tcPr>
            <w:tcW w:w="2268" w:type="dxa"/>
          </w:tcPr>
          <w:p w:rsidR="008106FE" w:rsidRDefault="0047755E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8106FE" w:rsidRDefault="0047755E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8106FE" w:rsidRDefault="0047755E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8106FE">
        <w:tc>
          <w:tcPr>
            <w:tcW w:w="2268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</w:p>
        </w:tc>
        <w:tc>
          <w:tcPr>
            <w:tcW w:w="2610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98" w:type="dxa"/>
          </w:tcPr>
          <w:p w:rsidR="008106FE" w:rsidRDefault="004775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 1,4; SMS 3; SS 1-9</w:t>
            </w:r>
          </w:p>
        </w:tc>
      </w:tr>
    </w:tbl>
    <w:p w:rsidR="008106FE" w:rsidRDefault="008106FE"/>
    <w:p w:rsidR="008106FE" w:rsidRDefault="0047755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Learning Objectives: </w:t>
      </w:r>
    </w:p>
    <w:p w:rsidR="008106FE" w:rsidRDefault="0047755E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Make a connection between school and career</w:t>
      </w:r>
    </w:p>
    <w:p w:rsidR="008106FE" w:rsidRDefault="0047755E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Discover Stereotypes that affect the world around us</w:t>
      </w:r>
    </w:p>
    <w:p w:rsidR="008106FE" w:rsidRDefault="0047755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8106FE" w:rsidRDefault="0047755E">
      <w:pPr>
        <w:numPr>
          <w:ilvl w:val="0"/>
          <w:numId w:val="2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Michael and Mia’s stories for each pair (attached)</w:t>
      </w:r>
    </w:p>
    <w:p w:rsidR="008106FE" w:rsidRDefault="0047755E">
      <w:pPr>
        <w:numPr>
          <w:ilvl w:val="0"/>
          <w:numId w:val="2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Pencil</w:t>
      </w:r>
    </w:p>
    <w:p w:rsidR="008106FE" w:rsidRDefault="0047755E">
      <w:pPr>
        <w:numPr>
          <w:ilvl w:val="0"/>
          <w:numId w:val="2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White board &amp; marker</w:t>
      </w:r>
    </w:p>
    <w:p w:rsidR="008106FE" w:rsidRDefault="0047755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8106FE" w:rsidRDefault="0047755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Pair students up mixed female/male, male/male &amp; fem</w:t>
      </w:r>
      <w:r>
        <w:rPr>
          <w:rFonts w:ascii="Times New Roman" w:eastAsia="Times New Roman" w:hAnsi="Times New Roman" w:cs="Times New Roman"/>
          <w:sz w:val="24"/>
        </w:rPr>
        <w:t>ale/female</w:t>
      </w:r>
    </w:p>
    <w:p w:rsidR="008106FE" w:rsidRDefault="0047755E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Responses to questions may vary based on the pair type</w:t>
      </w:r>
    </w:p>
    <w:p w:rsidR="008106FE" w:rsidRDefault="0047755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each pair a copy of one of the stories</w:t>
      </w:r>
    </w:p>
    <w:p w:rsidR="008106FE" w:rsidRDefault="0047755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both stories are distributed equally to pairs</w:t>
      </w:r>
    </w:p>
    <w:p w:rsidR="008106FE" w:rsidRDefault="0047755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 the story as a pair and answer the questions provided</w:t>
      </w:r>
    </w:p>
    <w:p w:rsidR="008106FE" w:rsidRDefault="0047755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Share results and record on the board</w:t>
      </w:r>
    </w:p>
    <w:p w:rsidR="008106FE" w:rsidRDefault="0047755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Did you and your partner have a difficult time agreeing on answers?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the answers different for Michael and Mia?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 the answer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reflect the fact one is a boy and one is a girl?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Is it fair to make as</w:t>
      </w:r>
      <w:r>
        <w:rPr>
          <w:rFonts w:ascii="Times New Roman" w:eastAsia="Times New Roman" w:hAnsi="Times New Roman" w:cs="Times New Roman"/>
          <w:sz w:val="24"/>
        </w:rPr>
        <w:t>sumptions based on their gender?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Why do we think things are for boys?  And some things are for girls?  Is this thinking appropriate?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there jobs that more males have than females?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do advertisers and stores use gender to sell their products?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gender have a role in what we like and what we become?</w:t>
      </w:r>
    </w:p>
    <w:p w:rsidR="008106FE" w:rsidRDefault="0047755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Is stereotyping harmful in school?  In the workplace?</w:t>
      </w:r>
    </w:p>
    <w:p w:rsidR="008106FE" w:rsidRDefault="008106FE"/>
    <w:p w:rsidR="008106FE" w:rsidRDefault="0047755E">
      <w:pPr>
        <w:spacing w:after="0"/>
      </w:pPr>
      <w:r>
        <w:rPr>
          <w:rFonts w:ascii="Times New Roman" w:eastAsia="Times New Roman" w:hAnsi="Times New Roman" w:cs="Times New Roman"/>
          <w:sz w:val="24"/>
        </w:rPr>
        <w:t>Adapted from:</w:t>
      </w:r>
    </w:p>
    <w:p w:rsidR="008106FE" w:rsidRDefault="0047755E">
      <w:r>
        <w:rPr>
          <w:rFonts w:ascii="Times New Roman" w:eastAsia="Times New Roman" w:hAnsi="Times New Roman" w:cs="Times New Roman"/>
          <w:sz w:val="24"/>
        </w:rPr>
        <w:t>Jackson, Tom (2000) Still More Activities That Teach</w:t>
      </w:r>
    </w:p>
    <w:p w:rsidR="008106FE" w:rsidRDefault="0047755E">
      <w:r>
        <w:br w:type="page"/>
      </w:r>
      <w:bookmarkStart w:id="0" w:name="_GoBack"/>
      <w:bookmarkEnd w:id="0"/>
    </w:p>
    <w:p w:rsidR="008106FE" w:rsidRDefault="008106FE">
      <w:pPr>
        <w:widowControl w:val="0"/>
        <w:spacing w:after="0"/>
      </w:pPr>
    </w:p>
    <w:p w:rsidR="008106FE" w:rsidRDefault="0047755E">
      <w:pPr>
        <w:jc w:val="center"/>
      </w:pPr>
      <w:r>
        <w:rPr>
          <w:b/>
          <w:sz w:val="28"/>
        </w:rPr>
        <w:t>Michael’s Story</w:t>
      </w:r>
    </w:p>
    <w:p w:rsidR="008106FE" w:rsidRDefault="0047755E">
      <w:pPr>
        <w:jc w:val="both"/>
      </w:pPr>
      <w:r>
        <w:rPr>
          <w:sz w:val="28"/>
        </w:rPr>
        <w:t>Michael is 12 years old.  He likes sports a lot and spends a lot of his time watching and participating.  He is also a good student in school and is well liked by everyone.  Michael has two older brothers, a younger sister and a dog.  He has a number of ho</w:t>
      </w:r>
      <w:r>
        <w:rPr>
          <w:sz w:val="28"/>
        </w:rPr>
        <w:t>bbies that keep him busy.  Michael is looking forward to someday getting a job.  He is an innovative thinker, can create things with his hands, works well with people, wants to enjoy his chosen career and is willing to live anywhere in the country.</w:t>
      </w:r>
    </w:p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Name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</w:t>
      </w:r>
      <w:r>
        <w:rPr>
          <w:sz w:val="28"/>
        </w:rPr>
        <w:t>sports you think he plays</w:t>
      </w:r>
    </w:p>
    <w:p w:rsidR="008106FE" w:rsidRDefault="008106FE"/>
    <w:p w:rsidR="008106FE" w:rsidRDefault="008106FE"/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List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hobbies you think he has</w:t>
      </w:r>
    </w:p>
    <w:p w:rsidR="008106FE" w:rsidRDefault="008106FE"/>
    <w:p w:rsidR="008106FE" w:rsidRDefault="008106FE"/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Name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birthday gifts you think he would like to receive</w:t>
      </w:r>
    </w:p>
    <w:p w:rsidR="008106FE" w:rsidRDefault="008106FE">
      <w:pPr>
        <w:ind w:left="720"/>
      </w:pPr>
    </w:p>
    <w:p w:rsidR="008106FE" w:rsidRDefault="008106FE">
      <w:pPr>
        <w:ind w:left="720"/>
      </w:pPr>
    </w:p>
    <w:p w:rsidR="008106FE" w:rsidRDefault="008106FE"/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List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jobs you think he be likely to have</w:t>
      </w:r>
    </w:p>
    <w:p w:rsidR="0047755E" w:rsidRDefault="0047755E">
      <w:r>
        <w:br/>
      </w:r>
    </w:p>
    <w:p w:rsidR="0047755E" w:rsidRDefault="0047755E">
      <w:r>
        <w:br w:type="page"/>
      </w:r>
    </w:p>
    <w:p w:rsidR="008106FE" w:rsidRDefault="008106FE"/>
    <w:p w:rsidR="008106FE" w:rsidRDefault="0047755E">
      <w:pPr>
        <w:jc w:val="center"/>
      </w:pPr>
      <w:bookmarkStart w:id="1" w:name="h.gjdgxs" w:colFirst="0" w:colLast="0"/>
      <w:bookmarkEnd w:id="1"/>
      <w:r>
        <w:rPr>
          <w:b/>
          <w:sz w:val="28"/>
        </w:rPr>
        <w:t>Mia’s Story</w:t>
      </w:r>
    </w:p>
    <w:p w:rsidR="008106FE" w:rsidRDefault="0047755E">
      <w:pPr>
        <w:jc w:val="both"/>
      </w:pPr>
      <w:r>
        <w:rPr>
          <w:sz w:val="28"/>
        </w:rPr>
        <w:t>Mia is 12 years old.  She likes sports a lot and spends a lot of her time watc</w:t>
      </w:r>
      <w:r>
        <w:rPr>
          <w:sz w:val="28"/>
        </w:rPr>
        <w:t>hing and participating.  She is also a good student in school and is well liked by everyone.  Mia has two older brothers, a younger sister and a dog.  She has a number of hobbies that keep her busy.  Mia is looking forward to someday getting a job.  She is</w:t>
      </w:r>
      <w:r>
        <w:rPr>
          <w:sz w:val="28"/>
        </w:rPr>
        <w:t xml:space="preserve"> an innovative thinker, can create things with her hands, works well with people, wants to enjoy her chosen career and is willing to live anywhere in the country.</w:t>
      </w:r>
    </w:p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Name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sports you think she plays</w:t>
      </w:r>
    </w:p>
    <w:p w:rsidR="008106FE" w:rsidRDefault="008106FE"/>
    <w:p w:rsidR="008106FE" w:rsidRDefault="008106FE"/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List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hobbies you think she has</w:t>
      </w:r>
    </w:p>
    <w:p w:rsidR="008106FE" w:rsidRDefault="008106FE"/>
    <w:p w:rsidR="008106FE" w:rsidRDefault="008106FE"/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Name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birthday gifts </w:t>
      </w:r>
      <w:r>
        <w:rPr>
          <w:sz w:val="28"/>
        </w:rPr>
        <w:t>you think she would like to receive</w:t>
      </w:r>
    </w:p>
    <w:p w:rsidR="008106FE" w:rsidRDefault="008106FE">
      <w:pPr>
        <w:ind w:left="720"/>
      </w:pPr>
    </w:p>
    <w:p w:rsidR="008106FE" w:rsidRDefault="008106FE">
      <w:pPr>
        <w:ind w:left="720"/>
      </w:pPr>
    </w:p>
    <w:p w:rsidR="008106FE" w:rsidRDefault="008106FE"/>
    <w:p w:rsidR="008106FE" w:rsidRDefault="0047755E">
      <w:pPr>
        <w:numPr>
          <w:ilvl w:val="0"/>
          <w:numId w:val="5"/>
        </w:numPr>
        <w:ind w:hanging="360"/>
        <w:contextualSpacing/>
        <w:rPr>
          <w:sz w:val="28"/>
        </w:rPr>
      </w:pPr>
      <w:r>
        <w:rPr>
          <w:sz w:val="28"/>
        </w:rPr>
        <w:t xml:space="preserve">List </w:t>
      </w:r>
      <w:r>
        <w:rPr>
          <w:b/>
          <w:sz w:val="28"/>
          <w:u w:val="single"/>
        </w:rPr>
        <w:t>3</w:t>
      </w:r>
      <w:r>
        <w:rPr>
          <w:sz w:val="28"/>
        </w:rPr>
        <w:t xml:space="preserve"> jobs you think she be likely to have</w:t>
      </w:r>
    </w:p>
    <w:p w:rsidR="008106FE" w:rsidRDefault="008106FE"/>
    <w:p w:rsidR="008106FE" w:rsidRDefault="008106FE"/>
    <w:sectPr w:rsidR="008106FE" w:rsidSect="0047755E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1B"/>
    <w:multiLevelType w:val="multilevel"/>
    <w:tmpl w:val="C32AC66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14836BA"/>
    <w:multiLevelType w:val="multilevel"/>
    <w:tmpl w:val="67ACA19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60474086"/>
    <w:multiLevelType w:val="multilevel"/>
    <w:tmpl w:val="232CC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3532267"/>
    <w:multiLevelType w:val="multilevel"/>
    <w:tmpl w:val="F34E8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17B55FC"/>
    <w:multiLevelType w:val="multilevel"/>
    <w:tmpl w:val="DF02D3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6FE"/>
    <w:rsid w:val="0047755E"/>
    <w:rsid w:val="008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1</TotalTime>
  <Pages>3</Pages>
  <Words>414</Words>
  <Characters>2364</Characters>
  <Application>Microsoft Office Word</Application>
  <DocSecurity>0</DocSecurity>
  <Lines>19</Lines>
  <Paragraphs>5</Paragraphs>
  <ScaleCrop>false</ScaleCrop>
  <Company>State of South Dakota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Krogstrand, Alyssa</cp:lastModifiedBy>
  <cp:revision>2</cp:revision>
  <dcterms:created xsi:type="dcterms:W3CDTF">2015-05-07T16:11:00Z</dcterms:created>
  <dcterms:modified xsi:type="dcterms:W3CDTF">2015-05-07T16:12:00Z</dcterms:modified>
</cp:coreProperties>
</file>