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7A" w:rsidRDefault="009D747A" w:rsidP="00E2715A">
      <w:pPr>
        <w:jc w:val="center"/>
        <w:rPr>
          <w:sz w:val="28"/>
          <w:szCs w:val="28"/>
        </w:rPr>
      </w:pPr>
      <w:r w:rsidRPr="009D747A">
        <w:rPr>
          <w:sz w:val="28"/>
          <w:szCs w:val="28"/>
        </w:rPr>
        <w:t>Career Cluster Chaos Scavenger Hunt</w:t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  <w:t>Name: ________________________</w:t>
      </w:r>
    </w:p>
    <w:p w:rsidR="00FB6FC9" w:rsidRPr="009D747A" w:rsidRDefault="00C91E43" w:rsidP="00FB6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Write the </w:t>
      </w:r>
      <w:r w:rsidR="00FB6FC9">
        <w:rPr>
          <w:sz w:val="28"/>
          <w:szCs w:val="28"/>
        </w:rPr>
        <w:t>correct</w:t>
      </w:r>
      <w:r>
        <w:rPr>
          <w:sz w:val="28"/>
          <w:szCs w:val="28"/>
        </w:rPr>
        <w:t xml:space="preserve"> Career Cluster in the blank.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2715A" w:rsidTr="00C91E43">
        <w:trPr>
          <w:jc w:val="center"/>
        </w:trPr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job of a teacher belongs in this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</w:t>
            </w: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job as an insurance agent belongs in this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DC2DA2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an architect </w:t>
            </w:r>
            <w:r w:rsidR="00E2715A">
              <w:rPr>
                <w:sz w:val="24"/>
                <w:szCs w:val="24"/>
              </w:rPr>
              <w:t>belongs in this cluster.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E2715A" w:rsidTr="00C91E43">
        <w:trPr>
          <w:jc w:val="center"/>
        </w:trPr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</w:t>
            </w:r>
            <w:r w:rsidR="00DC2DA2">
              <w:rPr>
                <w:sz w:val="24"/>
                <w:szCs w:val="24"/>
              </w:rPr>
              <w:t>heavy equipment operator</w:t>
            </w:r>
            <w:r>
              <w:rPr>
                <w:sz w:val="24"/>
                <w:szCs w:val="24"/>
              </w:rPr>
              <w:t xml:space="preserve"> belongs in this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</w:t>
            </w:r>
            <w:r w:rsidR="00DC2DA2">
              <w:rPr>
                <w:sz w:val="24"/>
                <w:szCs w:val="24"/>
              </w:rPr>
              <w:t>lab technician</w:t>
            </w:r>
            <w:r>
              <w:rPr>
                <w:sz w:val="24"/>
                <w:szCs w:val="24"/>
              </w:rPr>
              <w:t xml:space="preserve"> belongs in this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Careers in this cluster include </w:t>
            </w:r>
            <w:r w:rsidR="00DC2DA2">
              <w:rPr>
                <w:sz w:val="24"/>
                <w:szCs w:val="24"/>
              </w:rPr>
              <w:t>fashion designers</w:t>
            </w:r>
            <w:r>
              <w:rPr>
                <w:sz w:val="24"/>
                <w:szCs w:val="24"/>
              </w:rPr>
              <w:t xml:space="preserve"> and </w:t>
            </w:r>
            <w:r w:rsidR="00DC2DA2">
              <w:rPr>
                <w:sz w:val="24"/>
                <w:szCs w:val="24"/>
              </w:rPr>
              <w:t>web page designers</w:t>
            </w:r>
            <w:r>
              <w:rPr>
                <w:sz w:val="24"/>
                <w:szCs w:val="24"/>
              </w:rPr>
              <w:t>.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E2715A" w:rsidTr="00C91E43">
        <w:trPr>
          <w:jc w:val="center"/>
        </w:trPr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DC2DA2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career as an EMT</w:t>
            </w:r>
            <w:r w:rsidR="00E2715A">
              <w:rPr>
                <w:sz w:val="24"/>
                <w:szCs w:val="24"/>
              </w:rPr>
              <w:t xml:space="preserve"> belongs in this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DC2DA2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an electrician </w:t>
            </w:r>
            <w:r w:rsidR="00E2715A">
              <w:rPr>
                <w:sz w:val="24"/>
                <w:szCs w:val="24"/>
              </w:rPr>
              <w:t>belongs in this cluster.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C91E43" w:rsidRDefault="00DC2DA2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small business owner </w:t>
            </w:r>
            <w:r w:rsidR="00C91E43">
              <w:rPr>
                <w:sz w:val="24"/>
                <w:szCs w:val="24"/>
              </w:rPr>
              <w:t>is</w:t>
            </w:r>
            <w:r w:rsidR="00E2715A">
              <w:rPr>
                <w:sz w:val="24"/>
                <w:szCs w:val="24"/>
              </w:rPr>
              <w:t xml:space="preserve"> in this cluster.</w:t>
            </w:r>
          </w:p>
          <w:p w:rsidR="00E2715A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E2715A">
              <w:rPr>
                <w:sz w:val="24"/>
                <w:szCs w:val="24"/>
              </w:rPr>
              <w:t xml:space="preserve"> </w:t>
            </w:r>
          </w:p>
          <w:p w:rsidR="00DC2DA2" w:rsidRDefault="00DC2DA2" w:rsidP="00E2715A">
            <w:pPr>
              <w:jc w:val="center"/>
              <w:rPr>
                <w:sz w:val="24"/>
                <w:szCs w:val="24"/>
              </w:rPr>
            </w:pPr>
          </w:p>
        </w:tc>
      </w:tr>
      <w:tr w:rsidR="00E2715A" w:rsidTr="00C91E43">
        <w:trPr>
          <w:jc w:val="center"/>
        </w:trPr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</w:t>
            </w:r>
            <w:r w:rsidR="00DC2DA2">
              <w:rPr>
                <w:sz w:val="24"/>
                <w:szCs w:val="24"/>
              </w:rPr>
              <w:t xml:space="preserve">human resources manager </w:t>
            </w:r>
            <w:r>
              <w:rPr>
                <w:sz w:val="24"/>
                <w:szCs w:val="24"/>
              </w:rPr>
              <w:t xml:space="preserve">is in this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career as a farmer is in this cluster.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4671DB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Principal’s </w:t>
            </w:r>
            <w:r w:rsidR="00E2715A">
              <w:rPr>
                <w:sz w:val="24"/>
                <w:szCs w:val="24"/>
              </w:rPr>
              <w:t xml:space="preserve">job belongs in this career cluster. </w:t>
            </w:r>
          </w:p>
          <w:p w:rsidR="00C91E43" w:rsidRDefault="00C91E43" w:rsidP="00C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E2715A" w:rsidTr="00C91E43">
        <w:trPr>
          <w:jc w:val="center"/>
        </w:trPr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job of a banker belongs in this career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</w:t>
            </w:r>
            <w:r w:rsidR="00DC2DA2">
              <w:rPr>
                <w:sz w:val="24"/>
                <w:szCs w:val="24"/>
              </w:rPr>
              <w:t>cryptographer</w:t>
            </w:r>
            <w:r>
              <w:rPr>
                <w:sz w:val="24"/>
                <w:szCs w:val="24"/>
              </w:rPr>
              <w:t xml:space="preserve"> belongs in this cluster.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9D747A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job as a</w:t>
            </w:r>
            <w:r w:rsidR="009D747A">
              <w:rPr>
                <w:sz w:val="24"/>
                <w:szCs w:val="24"/>
              </w:rPr>
              <w:t xml:space="preserve"> reporter for the </w:t>
            </w:r>
            <w:r w:rsidR="00DC2DA2">
              <w:rPr>
                <w:sz w:val="24"/>
                <w:szCs w:val="24"/>
              </w:rPr>
              <w:t>Aberdeen American News</w:t>
            </w:r>
            <w:r w:rsidR="009D747A">
              <w:rPr>
                <w:sz w:val="24"/>
                <w:szCs w:val="24"/>
              </w:rPr>
              <w:t xml:space="preserve"> belong</w:t>
            </w:r>
            <w:r w:rsidR="00DC2DA2">
              <w:rPr>
                <w:sz w:val="24"/>
                <w:szCs w:val="24"/>
              </w:rPr>
              <w:t>s</w:t>
            </w:r>
            <w:r w:rsidR="009D747A">
              <w:rPr>
                <w:sz w:val="24"/>
                <w:szCs w:val="24"/>
              </w:rPr>
              <w:t xml:space="preserve"> in this career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9D747A" w:rsidRDefault="009D747A" w:rsidP="00E2715A">
            <w:pPr>
              <w:jc w:val="center"/>
              <w:rPr>
                <w:sz w:val="24"/>
                <w:szCs w:val="24"/>
              </w:rPr>
            </w:pPr>
          </w:p>
        </w:tc>
      </w:tr>
      <w:tr w:rsidR="00E2715A" w:rsidTr="00C91E43">
        <w:trPr>
          <w:jc w:val="center"/>
        </w:trPr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9D747A" w:rsidRDefault="009D747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DC2DA2">
              <w:rPr>
                <w:sz w:val="24"/>
                <w:szCs w:val="24"/>
              </w:rPr>
              <w:t xml:space="preserve">Game. </w:t>
            </w:r>
            <w:proofErr w:type="gramStart"/>
            <w:r w:rsidR="00DC2DA2">
              <w:rPr>
                <w:sz w:val="24"/>
                <w:szCs w:val="24"/>
              </w:rPr>
              <w:t>Fish,</w:t>
            </w:r>
            <w:proofErr w:type="gramEnd"/>
            <w:r w:rsidR="00DC2DA2">
              <w:rPr>
                <w:sz w:val="24"/>
                <w:szCs w:val="24"/>
              </w:rPr>
              <w:t xml:space="preserve"> &amp; Parks officer</w:t>
            </w:r>
            <w:r>
              <w:rPr>
                <w:sz w:val="24"/>
                <w:szCs w:val="24"/>
              </w:rPr>
              <w:t xml:space="preserve"> belongs in this career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9D747A" w:rsidRDefault="009D747A" w:rsidP="00C91E4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9D747A" w:rsidRDefault="009D747A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nurse belongs in this career cluster. </w:t>
            </w:r>
          </w:p>
          <w:p w:rsidR="009D747A" w:rsidRDefault="009D747A" w:rsidP="00E2715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E2715A" w:rsidRDefault="00E2715A" w:rsidP="00E2715A">
            <w:pPr>
              <w:jc w:val="center"/>
              <w:rPr>
                <w:sz w:val="24"/>
                <w:szCs w:val="24"/>
              </w:rPr>
            </w:pPr>
          </w:p>
          <w:p w:rsidR="009D747A" w:rsidRDefault="00DC2DA2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Senator </w:t>
            </w:r>
            <w:r w:rsidR="009D747A">
              <w:rPr>
                <w:sz w:val="24"/>
                <w:szCs w:val="24"/>
              </w:rPr>
              <w:t xml:space="preserve">belongs in this career cluster. </w:t>
            </w:r>
          </w:p>
          <w:p w:rsidR="00C91E43" w:rsidRDefault="00C91E43" w:rsidP="00E2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:rsidR="00E2715A" w:rsidRPr="00E2715A" w:rsidRDefault="00E2715A" w:rsidP="001E3691">
      <w:pPr>
        <w:rPr>
          <w:sz w:val="24"/>
          <w:szCs w:val="24"/>
        </w:rPr>
      </w:pPr>
    </w:p>
    <w:sectPr w:rsidR="00E2715A" w:rsidRPr="00E2715A" w:rsidSect="00445E66">
      <w:foot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0B" w:rsidRDefault="0010650B" w:rsidP="001E3691">
      <w:pPr>
        <w:spacing w:after="0" w:line="240" w:lineRule="auto"/>
      </w:pPr>
      <w:r>
        <w:separator/>
      </w:r>
    </w:p>
  </w:endnote>
  <w:endnote w:type="continuationSeparator" w:id="0">
    <w:p w:rsidR="0010650B" w:rsidRDefault="0010650B" w:rsidP="001E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1" w:rsidRDefault="001E3691">
    <w:pPr>
      <w:pStyle w:val="Footer"/>
    </w:pPr>
    <w:r>
      <w:t>5</w:t>
    </w:r>
    <w:r w:rsidRPr="001E3691">
      <w:rPr>
        <w:vertAlign w:val="superscript"/>
      </w:rPr>
      <w:t>th</w:t>
    </w:r>
    <w:r>
      <w:t xml:space="preserve"> Grade: Career Unit 16 Career Clusters (Agriculture to Health Science)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0B" w:rsidRDefault="0010650B" w:rsidP="001E3691">
      <w:pPr>
        <w:spacing w:after="0" w:line="240" w:lineRule="auto"/>
      </w:pPr>
      <w:r>
        <w:separator/>
      </w:r>
    </w:p>
  </w:footnote>
  <w:footnote w:type="continuationSeparator" w:id="0">
    <w:p w:rsidR="0010650B" w:rsidRDefault="0010650B" w:rsidP="001E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A"/>
    <w:rsid w:val="0010650B"/>
    <w:rsid w:val="001E3691"/>
    <w:rsid w:val="002A76D8"/>
    <w:rsid w:val="00300D7C"/>
    <w:rsid w:val="00366B48"/>
    <w:rsid w:val="00445E66"/>
    <w:rsid w:val="004671DB"/>
    <w:rsid w:val="004F6ABA"/>
    <w:rsid w:val="00523C79"/>
    <w:rsid w:val="005D3121"/>
    <w:rsid w:val="009D747A"/>
    <w:rsid w:val="00B0628F"/>
    <w:rsid w:val="00B119B9"/>
    <w:rsid w:val="00C91E43"/>
    <w:rsid w:val="00CB36C2"/>
    <w:rsid w:val="00D648C5"/>
    <w:rsid w:val="00DC2DA2"/>
    <w:rsid w:val="00E2715A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91"/>
  </w:style>
  <w:style w:type="paragraph" w:styleId="Footer">
    <w:name w:val="footer"/>
    <w:basedOn w:val="Normal"/>
    <w:link w:val="FooterChar"/>
    <w:uiPriority w:val="99"/>
    <w:unhideWhenUsed/>
    <w:rsid w:val="001E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91"/>
  </w:style>
  <w:style w:type="paragraph" w:styleId="BalloonText">
    <w:name w:val="Balloon Text"/>
    <w:basedOn w:val="Normal"/>
    <w:link w:val="BalloonTextChar"/>
    <w:uiPriority w:val="99"/>
    <w:semiHidden/>
    <w:unhideWhenUsed/>
    <w:rsid w:val="001E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91"/>
  </w:style>
  <w:style w:type="paragraph" w:styleId="Footer">
    <w:name w:val="footer"/>
    <w:basedOn w:val="Normal"/>
    <w:link w:val="FooterChar"/>
    <w:uiPriority w:val="99"/>
    <w:unhideWhenUsed/>
    <w:rsid w:val="001E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91"/>
  </w:style>
  <w:style w:type="paragraph" w:styleId="BalloonText">
    <w:name w:val="Balloon Text"/>
    <w:basedOn w:val="Normal"/>
    <w:link w:val="BalloonTextChar"/>
    <w:uiPriority w:val="99"/>
    <w:semiHidden/>
    <w:unhideWhenUsed/>
    <w:rsid w:val="001E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411A67B6.dotm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Krogstrand, Alyssa</cp:lastModifiedBy>
  <cp:revision>3</cp:revision>
  <cp:lastPrinted>2014-11-06T17:48:00Z</cp:lastPrinted>
  <dcterms:created xsi:type="dcterms:W3CDTF">2015-01-17T21:09:00Z</dcterms:created>
  <dcterms:modified xsi:type="dcterms:W3CDTF">2015-05-07T16:06:00Z</dcterms:modified>
</cp:coreProperties>
</file>