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7A" w:rsidRDefault="009D747A" w:rsidP="00E2715A">
      <w:pPr>
        <w:jc w:val="center"/>
        <w:rPr>
          <w:sz w:val="28"/>
          <w:szCs w:val="28"/>
        </w:rPr>
      </w:pPr>
      <w:r w:rsidRPr="009D747A">
        <w:rPr>
          <w:sz w:val="28"/>
          <w:szCs w:val="28"/>
        </w:rPr>
        <w:t>Career Cluster Chaos Scavenger Hunt</w:t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</w:r>
      <w:r w:rsidR="00C91E43">
        <w:rPr>
          <w:sz w:val="28"/>
          <w:szCs w:val="28"/>
        </w:rPr>
        <w:tab/>
        <w:t>Name: 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C2AC0" w:rsidTr="001C2AC0"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CB48EF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E02CE">
              <w:rPr>
                <w:sz w:val="24"/>
                <w:szCs w:val="24"/>
              </w:rPr>
              <w:t xml:space="preserve"> job at Mt. Rushmore </w:t>
            </w:r>
            <w:r w:rsidR="001C2AC0">
              <w:rPr>
                <w:sz w:val="24"/>
                <w:szCs w:val="24"/>
              </w:rPr>
              <w:t xml:space="preserve">belongs in this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0E02CE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job as a Social Worker</w:t>
            </w:r>
            <w:r w:rsidR="001C2AC0">
              <w:rPr>
                <w:sz w:val="24"/>
                <w:szCs w:val="24"/>
              </w:rPr>
              <w:t xml:space="preserve"> belongs in this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35687D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career as a</w:t>
            </w:r>
            <w:r w:rsidR="001C2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police officer</w:t>
            </w:r>
            <w:r w:rsidR="001C2AC0">
              <w:rPr>
                <w:sz w:val="24"/>
                <w:szCs w:val="24"/>
              </w:rPr>
              <w:t xml:space="preserve"> belongs in this cluster.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1C2AC0" w:rsidTr="001C2AC0"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35687D">
              <w:rPr>
                <w:sz w:val="24"/>
                <w:szCs w:val="24"/>
              </w:rPr>
              <w:t>truck driver</w:t>
            </w:r>
            <w:r>
              <w:rPr>
                <w:sz w:val="24"/>
                <w:szCs w:val="24"/>
              </w:rPr>
              <w:t xml:space="preserve"> belongs in this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35687D">
              <w:rPr>
                <w:sz w:val="24"/>
                <w:szCs w:val="24"/>
              </w:rPr>
              <w:t>wind</w:t>
            </w:r>
            <w:r>
              <w:rPr>
                <w:sz w:val="24"/>
                <w:szCs w:val="24"/>
              </w:rPr>
              <w:t xml:space="preserve"> technician belongs in this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Careers in this cluster include </w:t>
            </w:r>
            <w:r w:rsidR="00221D55">
              <w:rPr>
                <w:sz w:val="24"/>
                <w:szCs w:val="24"/>
              </w:rPr>
              <w:t>lawyers</w:t>
            </w:r>
            <w:r>
              <w:rPr>
                <w:sz w:val="24"/>
                <w:szCs w:val="24"/>
              </w:rPr>
              <w:t xml:space="preserve"> and </w:t>
            </w:r>
            <w:r w:rsidR="00221D55">
              <w:rPr>
                <w:sz w:val="24"/>
                <w:szCs w:val="24"/>
              </w:rPr>
              <w:t>security guards</w:t>
            </w:r>
            <w:r>
              <w:rPr>
                <w:sz w:val="24"/>
                <w:szCs w:val="24"/>
              </w:rPr>
              <w:t>.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1C2AC0" w:rsidTr="001C2AC0"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221D55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day care provider </w:t>
            </w:r>
            <w:r w:rsidR="001C2AC0">
              <w:rPr>
                <w:sz w:val="24"/>
                <w:szCs w:val="24"/>
              </w:rPr>
              <w:t xml:space="preserve">belongs in this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221D55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career as a</w:t>
            </w:r>
            <w:r w:rsidR="001C2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welder</w:t>
            </w:r>
            <w:r w:rsidR="001C2AC0">
              <w:rPr>
                <w:sz w:val="24"/>
                <w:szCs w:val="24"/>
              </w:rPr>
              <w:t xml:space="preserve"> belongs in this cluster.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35687D">
              <w:rPr>
                <w:sz w:val="24"/>
                <w:szCs w:val="24"/>
              </w:rPr>
              <w:t xml:space="preserve">diesel technician </w:t>
            </w:r>
            <w:r>
              <w:rPr>
                <w:sz w:val="24"/>
                <w:szCs w:val="24"/>
              </w:rPr>
              <w:t>is in this cluster.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</w:tc>
      </w:tr>
      <w:tr w:rsidR="001C2AC0" w:rsidTr="001C2AC0"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35687D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career as a science teacher</w:t>
            </w:r>
            <w:r w:rsidR="001C2AC0">
              <w:rPr>
                <w:sz w:val="24"/>
                <w:szCs w:val="24"/>
              </w:rPr>
              <w:t xml:space="preserve"> is in this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221D55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an electrical engineer </w:t>
            </w:r>
            <w:r w:rsidR="001C2AC0">
              <w:rPr>
                <w:sz w:val="24"/>
                <w:szCs w:val="24"/>
              </w:rPr>
              <w:t>is in this cluster.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 w:rsidR="00221D55">
              <w:rPr>
                <w:sz w:val="24"/>
                <w:szCs w:val="24"/>
              </w:rPr>
              <w:t>Helvig’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job belongs in this career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1C2AC0" w:rsidTr="001C2AC0"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job of </w:t>
            </w:r>
            <w:r w:rsidR="0035687D">
              <w:rPr>
                <w:sz w:val="24"/>
                <w:szCs w:val="24"/>
              </w:rPr>
              <w:t>a customer service representative</w:t>
            </w:r>
            <w:r w:rsidR="00D9432B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in this career cluster. </w:t>
            </w:r>
          </w:p>
          <w:p w:rsidR="00D9432B" w:rsidRDefault="00D9432B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career as a </w:t>
            </w:r>
            <w:r w:rsidR="0035687D">
              <w:rPr>
                <w:sz w:val="24"/>
                <w:szCs w:val="24"/>
              </w:rPr>
              <w:t>railway engineer</w:t>
            </w:r>
            <w:r>
              <w:rPr>
                <w:sz w:val="24"/>
                <w:szCs w:val="24"/>
              </w:rPr>
              <w:t xml:space="preserve"> belongs in this cluster.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job as a</w:t>
            </w:r>
            <w:r w:rsidR="005C66F0">
              <w:rPr>
                <w:sz w:val="24"/>
                <w:szCs w:val="24"/>
              </w:rPr>
              <w:t xml:space="preserve">n IT repairperson at James Valley Telecommunications </w:t>
            </w:r>
            <w:r>
              <w:rPr>
                <w:sz w:val="24"/>
                <w:szCs w:val="24"/>
              </w:rPr>
              <w:t xml:space="preserve">belongs in this career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</w:tc>
      </w:tr>
      <w:tr w:rsidR="001C2AC0" w:rsidTr="001C2AC0"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221D55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a hunting lodge</w:t>
            </w:r>
            <w:r w:rsidR="001C2AC0">
              <w:rPr>
                <w:sz w:val="24"/>
                <w:szCs w:val="24"/>
              </w:rPr>
              <w:t xml:space="preserve"> belongs in this career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C2AC0" w:rsidRDefault="001C2AC0" w:rsidP="001C2AC0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35687D">
              <w:rPr>
                <w:sz w:val="24"/>
                <w:szCs w:val="24"/>
              </w:rPr>
              <w:t>civil engineer</w:t>
            </w:r>
            <w:r>
              <w:rPr>
                <w:sz w:val="24"/>
                <w:szCs w:val="24"/>
              </w:rPr>
              <w:t xml:space="preserve"> belongs in this career cluster.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392" w:type="dxa"/>
          </w:tcPr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</w:p>
          <w:p w:rsidR="001C2AC0" w:rsidRDefault="0035687D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career cluster is needed in all 16 career clusters</w:t>
            </w:r>
            <w:r w:rsidR="001C2AC0">
              <w:rPr>
                <w:sz w:val="24"/>
                <w:szCs w:val="24"/>
              </w:rPr>
              <w:t xml:space="preserve">. </w:t>
            </w:r>
          </w:p>
          <w:p w:rsidR="001C2AC0" w:rsidRDefault="001C2AC0" w:rsidP="001C2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:rsidR="00E2715A" w:rsidRPr="00E2715A" w:rsidRDefault="00E2715A" w:rsidP="001C2AC0">
      <w:pPr>
        <w:rPr>
          <w:sz w:val="24"/>
          <w:szCs w:val="24"/>
        </w:rPr>
      </w:pPr>
    </w:p>
    <w:sectPr w:rsidR="00E2715A" w:rsidRPr="00E2715A" w:rsidSect="00AB4655">
      <w:footerReference w:type="default" r:id="rId7"/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71" w:rsidRDefault="00595971" w:rsidP="001E3691">
      <w:pPr>
        <w:spacing w:after="0" w:line="240" w:lineRule="auto"/>
      </w:pPr>
      <w:r>
        <w:separator/>
      </w:r>
    </w:p>
  </w:endnote>
  <w:endnote w:type="continuationSeparator" w:id="0">
    <w:p w:rsidR="00595971" w:rsidRDefault="00595971" w:rsidP="001E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1" w:rsidRDefault="001E3691">
    <w:pPr>
      <w:pStyle w:val="Footer"/>
    </w:pPr>
    <w:r>
      <w:t>5</w:t>
    </w:r>
    <w:r w:rsidRPr="001E3691">
      <w:rPr>
        <w:vertAlign w:val="superscript"/>
      </w:rPr>
      <w:t>th</w:t>
    </w:r>
    <w:r>
      <w:t xml:space="preserve"> Grade: Career Unit 16 Career Clusters (</w:t>
    </w:r>
    <w:r w:rsidR="001C2AC0">
      <w:t>Hospitality to Transportation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71" w:rsidRDefault="00595971" w:rsidP="001E3691">
      <w:pPr>
        <w:spacing w:after="0" w:line="240" w:lineRule="auto"/>
      </w:pPr>
      <w:r>
        <w:separator/>
      </w:r>
    </w:p>
  </w:footnote>
  <w:footnote w:type="continuationSeparator" w:id="0">
    <w:p w:rsidR="00595971" w:rsidRDefault="00595971" w:rsidP="001E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A"/>
    <w:rsid w:val="00090070"/>
    <w:rsid w:val="000E02CE"/>
    <w:rsid w:val="001A6857"/>
    <w:rsid w:val="001C2AC0"/>
    <w:rsid w:val="001D5EA3"/>
    <w:rsid w:val="001E3691"/>
    <w:rsid w:val="00221D55"/>
    <w:rsid w:val="00294070"/>
    <w:rsid w:val="00300D7C"/>
    <w:rsid w:val="0035687D"/>
    <w:rsid w:val="004F6ABA"/>
    <w:rsid w:val="00523C79"/>
    <w:rsid w:val="00595971"/>
    <w:rsid w:val="005C66F0"/>
    <w:rsid w:val="008F5FCF"/>
    <w:rsid w:val="009D747A"/>
    <w:rsid w:val="00AB4655"/>
    <w:rsid w:val="00B0628F"/>
    <w:rsid w:val="00C73D7C"/>
    <w:rsid w:val="00C91E43"/>
    <w:rsid w:val="00CB36C2"/>
    <w:rsid w:val="00CB48EF"/>
    <w:rsid w:val="00D648C5"/>
    <w:rsid w:val="00D9432B"/>
    <w:rsid w:val="00DC2DA2"/>
    <w:rsid w:val="00E2715A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91"/>
  </w:style>
  <w:style w:type="paragraph" w:styleId="Footer">
    <w:name w:val="footer"/>
    <w:basedOn w:val="Normal"/>
    <w:link w:val="Foot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91"/>
  </w:style>
  <w:style w:type="paragraph" w:styleId="BalloonText">
    <w:name w:val="Balloon Text"/>
    <w:basedOn w:val="Normal"/>
    <w:link w:val="BalloonTextChar"/>
    <w:uiPriority w:val="99"/>
    <w:semiHidden/>
    <w:unhideWhenUsed/>
    <w:rsid w:val="001E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91"/>
  </w:style>
  <w:style w:type="paragraph" w:styleId="Footer">
    <w:name w:val="footer"/>
    <w:basedOn w:val="Normal"/>
    <w:link w:val="FooterChar"/>
    <w:uiPriority w:val="99"/>
    <w:unhideWhenUsed/>
    <w:rsid w:val="001E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91"/>
  </w:style>
  <w:style w:type="paragraph" w:styleId="BalloonText">
    <w:name w:val="Balloon Text"/>
    <w:basedOn w:val="Normal"/>
    <w:link w:val="BalloonTextChar"/>
    <w:uiPriority w:val="99"/>
    <w:semiHidden/>
    <w:unhideWhenUsed/>
    <w:rsid w:val="001E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411A67B6.dotm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Krogstrand, Alyssa</cp:lastModifiedBy>
  <cp:revision>3</cp:revision>
  <cp:lastPrinted>2014-11-06T18:21:00Z</cp:lastPrinted>
  <dcterms:created xsi:type="dcterms:W3CDTF">2015-01-17T21:10:00Z</dcterms:created>
  <dcterms:modified xsi:type="dcterms:W3CDTF">2015-05-07T16:04:00Z</dcterms:modified>
</cp:coreProperties>
</file>