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391" w:rsidRDefault="00916CE9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A14391">
        <w:tc>
          <w:tcPr>
            <w:tcW w:w="4878" w:type="dxa"/>
          </w:tcPr>
          <w:p w:rsidR="00A14391" w:rsidRDefault="00916CE9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A14391" w:rsidRDefault="00916CE9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A14391" w:rsidRDefault="00916CE9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A14391">
        <w:trPr>
          <w:trHeight w:val="60"/>
        </w:trPr>
        <w:tc>
          <w:tcPr>
            <w:tcW w:w="4878" w:type="dxa"/>
          </w:tcPr>
          <w:p w:rsidR="00A14391" w:rsidRDefault="00916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The Monster,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the Mouse and Me</w:t>
            </w:r>
          </w:p>
        </w:tc>
        <w:tc>
          <w:tcPr>
            <w:tcW w:w="2250" w:type="dxa"/>
          </w:tcPr>
          <w:p w:rsidR="00A14391" w:rsidRDefault="00916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  <w:tc>
          <w:tcPr>
            <w:tcW w:w="2448" w:type="dxa"/>
          </w:tcPr>
          <w:p w:rsidR="00A14391" w:rsidRDefault="00916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minutes </w:t>
            </w:r>
          </w:p>
        </w:tc>
      </w:tr>
    </w:tbl>
    <w:p w:rsidR="00A14391" w:rsidRDefault="00A14391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A14391">
        <w:tc>
          <w:tcPr>
            <w:tcW w:w="2268" w:type="dxa"/>
          </w:tcPr>
          <w:p w:rsidR="00A14391" w:rsidRDefault="00916CE9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A14391" w:rsidRDefault="00916CE9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A14391" w:rsidRDefault="00916CE9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A14391">
        <w:tc>
          <w:tcPr>
            <w:tcW w:w="2268" w:type="dxa"/>
          </w:tcPr>
          <w:p w:rsidR="00A14391" w:rsidRDefault="00916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Career/ES</w:t>
            </w:r>
          </w:p>
        </w:tc>
        <w:tc>
          <w:tcPr>
            <w:tcW w:w="2610" w:type="dxa"/>
          </w:tcPr>
          <w:p w:rsidR="00A14391" w:rsidRDefault="00916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98" w:type="dxa"/>
          </w:tcPr>
          <w:p w:rsidR="00A14391" w:rsidRDefault="00916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LS: 1, 5, 9   SM: 1, 5, 8   SS: 1, 2, 3 6, 7, 9</w:t>
            </w:r>
          </w:p>
        </w:tc>
      </w:tr>
    </w:tbl>
    <w:p w:rsidR="00A14391" w:rsidRDefault="00A14391">
      <w:pPr>
        <w:spacing w:after="0"/>
      </w:pPr>
    </w:p>
    <w:p w:rsidR="00A14391" w:rsidRDefault="00916CE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will learn what it means to be assertive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will recognize what assertive looks like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will practice being assertive</w:t>
      </w:r>
    </w:p>
    <w:p w:rsidR="00A14391" w:rsidRDefault="00916CE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A14391" w:rsidRDefault="00916CE9">
      <w:pPr>
        <w:numPr>
          <w:ilvl w:val="0"/>
          <w:numId w:val="4"/>
        </w:numPr>
        <w:spacing w:after="0"/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Monster, Mouse and Me Handout</w:t>
      </w:r>
    </w:p>
    <w:p w:rsidR="00A14391" w:rsidRDefault="00916CE9">
      <w:pPr>
        <w:numPr>
          <w:ilvl w:val="0"/>
          <w:numId w:val="4"/>
        </w:numPr>
        <w:spacing w:after="0"/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Role plays</w:t>
      </w:r>
    </w:p>
    <w:p w:rsidR="00A14391" w:rsidRDefault="00A14391">
      <w:pPr>
        <w:spacing w:after="0"/>
        <w:ind w:left="720"/>
      </w:pPr>
    </w:p>
    <w:p w:rsidR="00A14391" w:rsidRDefault="00916CE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if they know what it means to be assertive (standing up for yourself, without putting someone else down)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Write on the board three headings… Monster, Mouse, and Me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to think about a monster.. What are they like? (loud, aggressive, i</w:t>
      </w:r>
      <w:r>
        <w:rPr>
          <w:rFonts w:ascii="Times New Roman" w:eastAsia="Times New Roman" w:hAnsi="Times New Roman" w:cs="Times New Roman"/>
          <w:sz w:val="24"/>
        </w:rPr>
        <w:t>n your face, invade your personal space)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to think of a mouse….. What is a mouse like? (quiet, can get stepped on, doesn’t say anything)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Explain that they don’t want to be aggressive like the monster or passive like a mouse but they want to be </w:t>
      </w:r>
      <w:r>
        <w:rPr>
          <w:rFonts w:ascii="Times New Roman" w:eastAsia="Times New Roman" w:hAnsi="Times New Roman" w:cs="Times New Roman"/>
          <w:sz w:val="24"/>
        </w:rPr>
        <w:t>assertive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 the heading me write the characteristics of assertive (see handout)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students with the handout, discuss (they will do the questions at the end of the lesson)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Activity:</w:t>
      </w:r>
    </w:p>
    <w:p w:rsidR="00A14391" w:rsidRDefault="00916CE9">
      <w:pPr>
        <w:numPr>
          <w:ilvl w:val="1"/>
          <w:numId w:val="4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one volunteer come to the front of the room at a time to hel</w:t>
      </w:r>
      <w:r>
        <w:rPr>
          <w:rFonts w:ascii="Times New Roman" w:eastAsia="Times New Roman" w:hAnsi="Times New Roman" w:cs="Times New Roman"/>
          <w:sz w:val="24"/>
        </w:rPr>
        <w:t>p</w:t>
      </w:r>
    </w:p>
    <w:p w:rsidR="00A14391" w:rsidRDefault="00916CE9">
      <w:pPr>
        <w:numPr>
          <w:ilvl w:val="1"/>
          <w:numId w:val="4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the person with the response</w:t>
      </w:r>
    </w:p>
    <w:p w:rsidR="00A14391" w:rsidRDefault="00916CE9">
      <w:pPr>
        <w:numPr>
          <w:ilvl w:val="1"/>
          <w:numId w:val="4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class will decide if the response are being passive, aggressive or assertive </w:t>
      </w:r>
    </w:p>
    <w:p w:rsidR="00A14391" w:rsidRDefault="00916CE9">
      <w:pPr>
        <w:numPr>
          <w:ilvl w:val="1"/>
          <w:numId w:val="4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If the response isn’t assertive they class with try to come up with an assertive response (they may need some help)</w:t>
      </w:r>
    </w:p>
    <w:p w:rsidR="00A14391" w:rsidRDefault="00916CE9">
      <w:pPr>
        <w:numPr>
          <w:ilvl w:val="1"/>
          <w:numId w:val="4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may want to dis</w:t>
      </w:r>
      <w:r>
        <w:rPr>
          <w:rFonts w:ascii="Times New Roman" w:eastAsia="Times New Roman" w:hAnsi="Times New Roman" w:cs="Times New Roman"/>
          <w:sz w:val="24"/>
        </w:rPr>
        <w:t>cuss in the workplace what the difference between being passive and customer service might look like.</w:t>
      </w:r>
    </w:p>
    <w:p w:rsidR="00A14391" w:rsidRDefault="00916CE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students complete the Taking a closer look at myself worksheet, discuss.</w:t>
      </w:r>
    </w:p>
    <w:p w:rsidR="00A14391" w:rsidRDefault="00916CE9">
      <w:pPr>
        <w:jc w:val="center"/>
      </w:pPr>
      <w:r>
        <w:rPr>
          <w:rFonts w:ascii="Times New Roman" w:eastAsia="Times New Roman" w:hAnsi="Times New Roman" w:cs="Times New Roman"/>
          <w:sz w:val="36"/>
        </w:rPr>
        <w:t>Role Play Situations and Responses</w:t>
      </w:r>
    </w:p>
    <w:p w:rsidR="00A14391" w:rsidRDefault="00916CE9">
      <w:r>
        <w:rPr>
          <w:rFonts w:ascii="Times New Roman" w:eastAsia="Times New Roman" w:hAnsi="Times New Roman" w:cs="Times New Roman"/>
          <w:b/>
          <w:sz w:val="24"/>
        </w:rPr>
        <w:t>Sample 1:</w:t>
      </w:r>
      <w:r>
        <w:rPr>
          <w:rFonts w:ascii="Times New Roman" w:eastAsia="Times New Roman" w:hAnsi="Times New Roman" w:cs="Times New Roman"/>
          <w:sz w:val="24"/>
        </w:rPr>
        <w:t xml:space="preserve"> You are at work and your coworker comes up to you and says: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lastRenderedPageBreak/>
        <w:t>Counselor: “I cannot believe you put the paper towel role on the holder the wrong way again.  Seriously, I don’t know how many times we have talked about how it works better the other way.  Did y</w:t>
      </w:r>
      <w:r>
        <w:rPr>
          <w:rFonts w:ascii="Times New Roman" w:eastAsia="Times New Roman" w:hAnsi="Times New Roman" w:cs="Times New Roman"/>
          <w:sz w:val="24"/>
        </w:rPr>
        <w:t>ou leave your brain at home today?”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t>You respond: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t>Volunteer: “Really man!!!  Don’t you think there are more important things to worry about than those paper towels!!” “Who died and made you the boss around here anyway.”  I don’t have to take orders from you</w:t>
      </w:r>
      <w:r>
        <w:rPr>
          <w:rFonts w:ascii="Times New Roman" w:eastAsia="Times New Roman" w:hAnsi="Times New Roman" w:cs="Times New Roman"/>
          <w:sz w:val="24"/>
        </w:rPr>
        <w:t>!!!” (be loud</w:t>
      </w:r>
      <w:r>
        <w:rPr>
          <w:sz w:val="16"/>
        </w:rPr>
        <w:t xml:space="preserve"> </w:t>
      </w:r>
      <w:r>
        <w:rPr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nd invade the coworkers space).  </w:t>
      </w:r>
    </w:p>
    <w:p w:rsidR="00A14391" w:rsidRDefault="00916CE9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Is this passive, assertive or aggressive?</w:t>
      </w:r>
    </w:p>
    <w:p w:rsidR="00A14391" w:rsidRDefault="00A14391"/>
    <w:p w:rsidR="00A14391" w:rsidRDefault="00916CE9">
      <w:r>
        <w:rPr>
          <w:rFonts w:ascii="Times New Roman" w:eastAsia="Times New Roman" w:hAnsi="Times New Roman" w:cs="Times New Roman"/>
          <w:b/>
          <w:sz w:val="24"/>
        </w:rPr>
        <w:t>Sample 2:</w:t>
      </w:r>
      <w:r>
        <w:rPr>
          <w:rFonts w:ascii="Times New Roman" w:eastAsia="Times New Roman" w:hAnsi="Times New Roman" w:cs="Times New Roman"/>
          <w:sz w:val="24"/>
        </w:rPr>
        <w:t xml:space="preserve">  You are working in a grocery store and a customer says:</w:t>
      </w:r>
    </w:p>
    <w:p w:rsidR="00A14391" w:rsidRDefault="00916CE9"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>Counselor: “Hey you, kid.”   “Where did they move the apple sauce?”  “Did you know the last three times I was in here it has been in a different place, what do you think I want to spend all day looking for one item or what?”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t>You respond: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t>Volunteer: “Sorry,</w:t>
      </w:r>
      <w:r>
        <w:rPr>
          <w:rFonts w:ascii="Times New Roman" w:eastAsia="Times New Roman" w:hAnsi="Times New Roman" w:cs="Times New Roman"/>
          <w:sz w:val="24"/>
        </w:rPr>
        <w:t xml:space="preserve"> it has been a hassle for you but I do know right where the apple sauce is, let me show you. (Make</w:t>
      </w:r>
      <w:r>
        <w:rPr>
          <w:sz w:val="16"/>
        </w:rPr>
        <w:t xml:space="preserve"> </w:t>
      </w:r>
      <w:r>
        <w:rPr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ure to look the other person in the eye, and have a cheerful tone of voice)</w:t>
      </w:r>
    </w:p>
    <w:p w:rsidR="00A14391" w:rsidRDefault="00916CE9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Is this passive, aggressive, or assertive??</w:t>
      </w:r>
    </w:p>
    <w:p w:rsidR="00A14391" w:rsidRDefault="00A14391"/>
    <w:p w:rsidR="00A14391" w:rsidRDefault="00916CE9">
      <w:r>
        <w:rPr>
          <w:rFonts w:ascii="Times New Roman" w:eastAsia="Times New Roman" w:hAnsi="Times New Roman" w:cs="Times New Roman"/>
          <w:b/>
          <w:sz w:val="24"/>
        </w:rPr>
        <w:t>Sample 3:</w:t>
      </w:r>
      <w:r>
        <w:rPr>
          <w:rFonts w:ascii="Times New Roman" w:eastAsia="Times New Roman" w:hAnsi="Times New Roman" w:cs="Times New Roman"/>
          <w:sz w:val="24"/>
        </w:rPr>
        <w:t xml:space="preserve">  You are working on a gro</w:t>
      </w:r>
      <w:r>
        <w:rPr>
          <w:rFonts w:ascii="Times New Roman" w:eastAsia="Times New Roman" w:hAnsi="Times New Roman" w:cs="Times New Roman"/>
          <w:sz w:val="24"/>
        </w:rPr>
        <w:t>up project and your partner is not doing his/her share of the work so you say…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t>Volunteer “This project is due on Friday how far are you on your part?”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t>Counselor: “It’s going to be easy, don’t worry I will get it done.”</w:t>
      </w:r>
    </w:p>
    <w:p w:rsidR="00A14391" w:rsidRDefault="00916CE9">
      <w:r>
        <w:rPr>
          <w:rFonts w:ascii="Times New Roman" w:eastAsia="Times New Roman" w:hAnsi="Times New Roman" w:cs="Times New Roman"/>
          <w:sz w:val="24"/>
        </w:rPr>
        <w:t>Volunteer:  “Yeah, ok.”(In</w:t>
      </w:r>
      <w:r>
        <w:rPr>
          <w:sz w:val="16"/>
        </w:rPr>
        <w:t xml:space="preserve"> </w:t>
      </w:r>
      <w:r>
        <w:rPr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soft voi</w:t>
      </w:r>
      <w:r>
        <w:rPr>
          <w:rFonts w:ascii="Times New Roman" w:eastAsia="Times New Roman" w:hAnsi="Times New Roman" w:cs="Times New Roman"/>
          <w:sz w:val="24"/>
        </w:rPr>
        <w:t>ce, looking down)</w:t>
      </w:r>
    </w:p>
    <w:p w:rsidR="00A14391" w:rsidRDefault="00916CE9">
      <w:r>
        <w:rPr>
          <w:rFonts w:ascii="Times New Roman" w:eastAsia="Times New Roman" w:hAnsi="Times New Roman" w:cs="Times New Roman"/>
          <w:b/>
          <w:i/>
          <w:sz w:val="24"/>
        </w:rPr>
        <w:t>Is this passive, aggressive or assertive?</w:t>
      </w:r>
    </w:p>
    <w:p w:rsidR="00A14391" w:rsidRDefault="00A14391"/>
    <w:p w:rsidR="00A14391" w:rsidRDefault="00916C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48"/>
        </w:rPr>
        <w:t>The Mouse</w:t>
      </w:r>
    </w:p>
    <w:p w:rsidR="00A14391" w:rsidRDefault="00A14391">
      <w:pPr>
        <w:spacing w:after="0" w:line="240" w:lineRule="auto"/>
      </w:pPr>
    </w:p>
    <w:p w:rsidR="00A14391" w:rsidRDefault="00916CE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1104900" cy="1409700"/>
            <wp:effectExtent l="0" t="0" r="0" b="0"/>
            <wp:wrapSquare wrapText="bothSides" distT="0" distB="0" distL="114300" distR="114300"/>
            <wp:docPr id="1" name="image02.png" descr="an0059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an00593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mouse appears:    Shy, timid or afraid 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Mice are often very nice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They often get walked on by other people, because they cannot speak up for their</w:t>
      </w:r>
      <w:r>
        <w:rPr>
          <w:rFonts w:ascii="Times New Roman" w:eastAsia="Times New Roman" w:hAnsi="Times New Roman" w:cs="Times New Roman"/>
          <w:sz w:val="24"/>
        </w:rPr>
        <w:t xml:space="preserve"> rights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Sometimes a mouse can get squashed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Sometimes mice worry too much about what other people think of them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Mice are also very accommodating and often do whatever others want them to do</w:t>
      </w:r>
    </w:p>
    <w:p w:rsidR="00A14391" w:rsidRDefault="00916CE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48"/>
        </w:rPr>
        <w:t>The Monster</w:t>
      </w:r>
    </w:p>
    <w:p w:rsidR="00A14391" w:rsidRDefault="00916CE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-685799</wp:posOffset>
            </wp:positionH>
            <wp:positionV relativeFrom="paragraph">
              <wp:posOffset>33655</wp:posOffset>
            </wp:positionV>
            <wp:extent cx="1828800" cy="1828800"/>
            <wp:effectExtent l="0" t="0" r="0" b="0"/>
            <wp:wrapSquare wrapText="bothSides" distT="0" distB="0" distL="114300" distR="114300"/>
            <wp:docPr id="2" name="image04.png" descr="j0097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j009758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monster is loud, boss, and pushy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monster dominates and intimidates others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don’t pay attention to other’s rights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  monster often “steps” on others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react instantly, often without thinking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monster may get very angry when he/she doesn’t get what she/he wants       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often i</w:t>
      </w:r>
      <w:r>
        <w:rPr>
          <w:rFonts w:ascii="Times New Roman" w:eastAsia="Times New Roman" w:hAnsi="Times New Roman" w:cs="Times New Roman"/>
          <w:sz w:val="24"/>
        </w:rPr>
        <w:t xml:space="preserve">nvade other’s personal space        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48"/>
        </w:rPr>
        <w:t>Me</w:t>
      </w:r>
    </w:p>
    <w:p w:rsidR="00A14391" w:rsidRDefault="00916CE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-457199</wp:posOffset>
            </wp:positionH>
            <wp:positionV relativeFrom="paragraph">
              <wp:posOffset>74930</wp:posOffset>
            </wp:positionV>
            <wp:extent cx="1314450" cy="1828800"/>
            <wp:effectExtent l="0" t="0" r="0" b="0"/>
            <wp:wrapSquare wrapText="bothSides" distT="0" distB="0" distL="114300" distR="114300"/>
            <wp:docPr id="3" name="image05.png" descr="j023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j023259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firm, direct and honest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 respect the rights of others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 also don’t let other’s “step” on me or disrespect my rights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 speak clear and to the point, I don’t say hurt</w:t>
      </w:r>
      <w:r>
        <w:rPr>
          <w:rFonts w:ascii="Times New Roman" w:eastAsia="Times New Roman" w:hAnsi="Times New Roman" w:cs="Times New Roman"/>
          <w:sz w:val="24"/>
        </w:rPr>
        <w:t>ful things that don’t need to be said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I’m confident about who I am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 know that I have choices about my life</w:t>
      </w:r>
    </w:p>
    <w:p w:rsidR="00A14391" w:rsidRDefault="00916CE9">
      <w:pPr>
        <w:numPr>
          <w:ilvl w:val="0"/>
          <w:numId w:val="3"/>
        </w:numPr>
        <w:spacing w:after="0" w:line="240" w:lineRule="auto"/>
        <w:ind w:hanging="42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 don’t put others down to make myself feel better</w:t>
      </w:r>
    </w:p>
    <w:p w:rsidR="00A14391" w:rsidRDefault="00916CE9">
      <w:pPr>
        <w:spacing w:after="0" w:line="240" w:lineRule="auto"/>
        <w:ind w:left="216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A14391" w:rsidRDefault="00916C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44"/>
        </w:rPr>
        <w:t>My Rights: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These are my rights as a human being and should not be taken away by anyone else.  I will remember these rights are mine and they are also everyone else’s right as well.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I have the right to:</w:t>
      </w: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say “No”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be confident and proud of my accomplishment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say “</w:t>
      </w:r>
      <w:r>
        <w:rPr>
          <w:rFonts w:ascii="Times New Roman" w:eastAsia="Times New Roman" w:hAnsi="Times New Roman" w:cs="Times New Roman"/>
          <w:sz w:val="28"/>
        </w:rPr>
        <w:t>I don’t know, I don’t agree, and I don’t understand”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be treated with respect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express my needs, opinions thoughts, ideas and feelings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recognize my needs are important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feel and express anger (appropriately)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have a support system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feel safe in my environment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391" w:rsidRDefault="00A14391">
      <w:pPr>
        <w:spacing w:after="0" w:line="240" w:lineRule="auto"/>
        <w:ind w:left="360"/>
      </w:pPr>
    </w:p>
    <w:p w:rsidR="00A14391" w:rsidRDefault="00916CE9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sz w:val="36"/>
        </w:rPr>
        <w:t>Taking a look at myself</w:t>
      </w:r>
    </w:p>
    <w:p w:rsidR="00A14391" w:rsidRDefault="00A14391">
      <w:pPr>
        <w:spacing w:after="0" w:line="240" w:lineRule="auto"/>
        <w:ind w:left="360"/>
      </w:pPr>
    </w:p>
    <w:p w:rsidR="00A14391" w:rsidRDefault="00A14391">
      <w:pPr>
        <w:spacing w:after="0" w:line="240" w:lineRule="auto"/>
        <w:ind w:left="360"/>
      </w:pPr>
    </w:p>
    <w:p w:rsidR="00A14391" w:rsidRDefault="00916CE9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Most of the time am I a mouse, a monster or me?</w:t>
      </w: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A14391">
      <w:pPr>
        <w:spacing w:after="0" w:line="240" w:lineRule="auto"/>
      </w:pPr>
    </w:p>
    <w:p w:rsidR="00A14391" w:rsidRDefault="00916CE9">
      <w:pPr>
        <w:numPr>
          <w:ilvl w:val="0"/>
          <w:numId w:val="1"/>
        </w:numPr>
        <w:tabs>
          <w:tab w:val="left" w:pos="75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Think about a time you were a mouse.  What did you lose from being a mouse instead of being me?</w:t>
      </w: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916CE9">
      <w:pPr>
        <w:numPr>
          <w:ilvl w:val="0"/>
          <w:numId w:val="1"/>
        </w:numPr>
        <w:tabs>
          <w:tab w:val="left" w:pos="75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Think about a time you were a monster. What did you lose from being a monster instead of me?</w:t>
      </w: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916CE9">
      <w:pPr>
        <w:numPr>
          <w:ilvl w:val="0"/>
          <w:numId w:val="1"/>
        </w:numPr>
        <w:tabs>
          <w:tab w:val="left" w:pos="75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you think people always know that they are being a mouse or a monster?  Why or why not?</w:t>
      </w: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A14391">
      <w:pPr>
        <w:tabs>
          <w:tab w:val="left" w:pos="7560"/>
        </w:tabs>
        <w:spacing w:after="0" w:line="240" w:lineRule="auto"/>
      </w:pPr>
    </w:p>
    <w:p w:rsidR="00A14391" w:rsidRDefault="00916CE9">
      <w:pPr>
        <w:numPr>
          <w:ilvl w:val="0"/>
          <w:numId w:val="1"/>
        </w:numPr>
        <w:tabs>
          <w:tab w:val="left" w:pos="75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are you going to do to be me more often?</w:t>
      </w:r>
    </w:p>
    <w:sectPr w:rsidR="00A143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184"/>
    <w:multiLevelType w:val="multilevel"/>
    <w:tmpl w:val="E4621E2E"/>
    <w:lvl w:ilvl="0">
      <w:start w:val="1"/>
      <w:numFmt w:val="bullet"/>
      <w:lvlText w:val="●"/>
      <w:lvlJc w:val="left"/>
      <w:pPr>
        <w:ind w:left="258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">
    <w:nsid w:val="1CEB26DF"/>
    <w:multiLevelType w:val="multilevel"/>
    <w:tmpl w:val="F51488DA"/>
    <w:lvl w:ilvl="0">
      <w:start w:val="30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E44AA7"/>
    <w:multiLevelType w:val="multilevel"/>
    <w:tmpl w:val="44829EEA"/>
    <w:lvl w:ilvl="0">
      <w:start w:val="1"/>
      <w:numFmt w:val="decimal"/>
      <w:lvlText w:val="%1."/>
      <w:lvlJc w:val="left"/>
      <w:pPr>
        <w:ind w:left="900" w:firstLine="5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66B0666"/>
    <w:multiLevelType w:val="multilevel"/>
    <w:tmpl w:val="63309F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14391"/>
    <w:rsid w:val="00916CE9"/>
    <w:rsid w:val="00A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411A67B6.dotm</Template>
  <TotalTime>1</TotalTime>
  <Pages>5</Pages>
  <Words>797</Words>
  <Characters>4546</Characters>
  <Application>Microsoft Office Word</Application>
  <DocSecurity>0</DocSecurity>
  <Lines>37</Lines>
  <Paragraphs>10</Paragraphs>
  <ScaleCrop>false</ScaleCrop>
  <Company>State of South Dakota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Krogstrand, Alyssa</cp:lastModifiedBy>
  <cp:revision>2</cp:revision>
  <dcterms:created xsi:type="dcterms:W3CDTF">2015-05-07T16:13:00Z</dcterms:created>
  <dcterms:modified xsi:type="dcterms:W3CDTF">2015-05-07T16:14:00Z</dcterms:modified>
</cp:coreProperties>
</file>